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BF" w:rsidRPr="006143FB" w:rsidRDefault="00D7197B" w:rsidP="001E2897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lang w:val="ru-RU"/>
        </w:rPr>
      </w:pPr>
      <w:r w:rsidRPr="006143FB">
        <w:rPr>
          <w:rFonts w:ascii="Times New Roman" w:hAnsi="Times New Roman" w:cs="Times New Roman"/>
          <w:b/>
          <w:color w:val="365F91" w:themeColor="accent1" w:themeShade="BF"/>
          <w:sz w:val="28"/>
          <w:lang w:val="ru-RU"/>
        </w:rPr>
        <w:t>ПРИЈАВА ЗА УПИС УЧЕНИКА У МУЗИЧКУ ШКОЛУ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5"/>
        <w:gridCol w:w="1383"/>
        <w:gridCol w:w="87"/>
        <w:gridCol w:w="6321"/>
      </w:tblGrid>
      <w:tr w:rsidR="00D7197B" w:rsidRPr="00934610" w:rsidTr="005F7A9A">
        <w:trPr>
          <w:trHeight w:val="2465"/>
        </w:trPr>
        <w:tc>
          <w:tcPr>
            <w:tcW w:w="11556" w:type="dxa"/>
            <w:gridSpan w:val="4"/>
            <w:tcBorders>
              <w:bottom w:val="single" w:sz="4" w:space="0" w:color="000000" w:themeColor="text1"/>
            </w:tcBorders>
          </w:tcPr>
          <w:p w:rsidR="00D7197B" w:rsidRPr="006143FB" w:rsidRDefault="00D7197B" w:rsidP="00CE434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___</w:t>
            </w:r>
            <w:r w:rsidR="001E2897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__</w:t>
            </w:r>
            <w:r w:rsidR="00955746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_________________</w:t>
            </w:r>
            <w:r w:rsidR="0045381B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</w:t>
            </w:r>
            <w:r w:rsidR="001E2897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</w:t>
            </w: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</w:t>
            </w:r>
            <w:r w:rsidR="00DA062F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</w:t>
            </w:r>
            <w:r w:rsidR="0045381B" w:rsidRPr="006143FB">
              <w:rPr>
                <w:rFonts w:ascii="Times New Roman" w:hAnsi="Times New Roman" w:cs="Times New Roman"/>
                <w:color w:val="365F91" w:themeColor="accent1" w:themeShade="BF"/>
                <w:sz w:val="32"/>
                <w:u w:val="single"/>
                <w:lang w:val="ru-RU"/>
              </w:rPr>
              <w:t>Музичка школа</w:t>
            </w:r>
            <w:r w:rsidR="0045381B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  <w:lang w:val="ru-RU"/>
              </w:rPr>
              <w:t>_______</w:t>
            </w:r>
            <w:r w:rsidR="00DA062F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 xml:space="preserve">_____________________ </w:t>
            </w:r>
            <w:r w:rsidR="00DA062F"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у</w:t>
            </w: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 xml:space="preserve"> _____</w:t>
            </w:r>
            <w:r w:rsidR="001E2897" w:rsidRPr="006143FB">
              <w:rPr>
                <w:rFonts w:ascii="Times New Roman" w:hAnsi="Times New Roman" w:cs="Times New Roman"/>
                <w:color w:val="365F91" w:themeColor="accent1" w:themeShade="BF"/>
                <w:sz w:val="28"/>
                <w:u w:val="single"/>
                <w:lang w:val="ru-RU"/>
              </w:rPr>
              <w:t>Суботици</w:t>
            </w:r>
            <w:r w:rsidR="001E2897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____</w:t>
            </w:r>
          </w:p>
          <w:p w:rsidR="00DA062F" w:rsidRPr="006143FB" w:rsidRDefault="00DA062F" w:rsidP="00CE434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  <w:lang w:val="ru-RU"/>
              </w:rPr>
              <w:t xml:space="preserve">                                                      </w:t>
            </w:r>
            <w:r w:rsidR="0045381B"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  <w:lang w:val="ru-RU"/>
              </w:rPr>
              <w:t xml:space="preserve">                            </w:t>
            </w: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  <w:lang w:val="ru-RU"/>
              </w:rPr>
              <w:t xml:space="preserve">   (назив музичке школе)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5"/>
              <w:gridCol w:w="816"/>
              <w:gridCol w:w="404"/>
              <w:gridCol w:w="1030"/>
              <w:gridCol w:w="928"/>
              <w:gridCol w:w="1052"/>
              <w:gridCol w:w="1530"/>
              <w:gridCol w:w="2605"/>
            </w:tblGrid>
            <w:tr w:rsidR="00934610" w:rsidRPr="008077E3" w:rsidTr="00934610">
              <w:tc>
                <w:tcPr>
                  <w:tcW w:w="29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3CD1" w:rsidRPr="006143FB" w:rsidRDefault="00003CD1" w:rsidP="00CE434D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</w:pPr>
                  <w:r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>Пријављујем се за упис у</w:t>
                  </w:r>
                  <w:r w:rsidRPr="006143F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81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003CD1" w:rsidRPr="00B0672B" w:rsidRDefault="00105202" w:rsidP="00003CD1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0" w:name="Text10"/>
                  <w:r w:rsidR="00003CD1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03CD1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43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003CD1" w:rsidRPr="00934610" w:rsidRDefault="00955746" w:rsidP="00003CD1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(</w:t>
                  </w:r>
                  <w:r w:rsidR="00105202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1"/>
                  <w:r w:rsidR="005F7A9A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="00105202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="00105202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105202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1"/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 xml:space="preserve">       </w:t>
                  </w:r>
                  <w:r w:rsidR="005F7A9A"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)</w:t>
                  </w:r>
                </w:p>
              </w:tc>
              <w:tc>
                <w:tcPr>
                  <w:tcW w:w="92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3CD1" w:rsidRPr="00934610" w:rsidRDefault="00003CD1" w:rsidP="00003CD1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разред</w:t>
                  </w:r>
                </w:p>
              </w:tc>
              <w:tc>
                <w:tcPr>
                  <w:tcW w:w="105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003CD1" w:rsidRPr="00B0672B" w:rsidRDefault="00105202" w:rsidP="00003CD1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"/>
                  <w:r w:rsidR="005F7A9A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5F7A9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413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3CD1" w:rsidRPr="006143FB" w:rsidRDefault="00003CD1" w:rsidP="00003CD1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</w:pPr>
                  <w:r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>пут као редован/ванредан</w:t>
                  </w:r>
                  <w:r w:rsidR="005F7A9A"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 xml:space="preserve">⃰  ученик  </w:t>
                  </w:r>
                  <w:r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 xml:space="preserve">                                             </w:t>
                  </w:r>
                </w:p>
              </w:tc>
            </w:tr>
            <w:tr w:rsidR="00003CD1" w:rsidRPr="00934610" w:rsidTr="00934610">
              <w:tc>
                <w:tcPr>
                  <w:tcW w:w="11330" w:type="dxa"/>
                  <w:gridSpan w:val="8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03CD1" w:rsidRPr="00934610" w:rsidRDefault="00003CD1" w:rsidP="00003CD1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6143F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  <w:lang w:val="ru-RU"/>
                    </w:rPr>
                    <w:t xml:space="preserve">                                                                               </w:t>
                  </w:r>
                  <w:r w:rsidR="00955746" w:rsidRPr="006143F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  <w:lang w:val="ru-RU"/>
                    </w:rPr>
                    <w:t xml:space="preserve">                 </w:t>
                  </w:r>
                  <w:r w:rsidRPr="006143F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  <w:lang w:val="ru-RU"/>
                    </w:rPr>
                    <w:t xml:space="preserve">  </w:t>
                  </w:r>
                  <w:r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</w:rPr>
                    <w:t>(словима)</w:t>
                  </w:r>
                  <w:r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t xml:space="preserve">                                                                  </w:t>
                  </w:r>
                </w:p>
              </w:tc>
            </w:tr>
            <w:tr w:rsidR="000464FA" w:rsidRPr="00934610" w:rsidTr="00934610">
              <w:tc>
                <w:tcPr>
                  <w:tcW w:w="418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64FA" w:rsidRPr="00934610" w:rsidRDefault="005015EC" w:rsidP="008077E3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школске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 xml:space="preserve"> 202</w:t>
                  </w:r>
                  <w:r w:rsidR="008077E3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4</w:t>
                  </w:r>
                  <w:r w:rsidR="000464FA"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202</w:t>
                  </w:r>
                  <w:r w:rsidR="008077E3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sr-Latn-RS"/>
                    </w:rPr>
                    <w:t>5</w:t>
                  </w:r>
                  <w:r w:rsidR="000464FA"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t xml:space="preserve">. </w:t>
                  </w:r>
                  <w:r w:rsidR="000464FA"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године на одсек</w:t>
                  </w:r>
                </w:p>
              </w:tc>
              <w:tc>
                <w:tcPr>
                  <w:tcW w:w="7145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64FA" w:rsidRPr="00B0672B" w:rsidRDefault="00105202" w:rsidP="000464FA">
                  <w:pPr>
                    <w:ind w:left="12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 w:rsidR="000464FA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3"/>
                </w:p>
              </w:tc>
            </w:tr>
            <w:tr w:rsidR="000464FA" w:rsidRPr="00934610" w:rsidTr="00934610">
              <w:tc>
                <w:tcPr>
                  <w:tcW w:w="418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64FA" w:rsidRPr="006143FB" w:rsidRDefault="000464FA" w:rsidP="00CE434D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</w:pPr>
                  <w:r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>основне/средње⃰ музичке школе за</w:t>
                  </w:r>
                </w:p>
              </w:tc>
              <w:tc>
                <w:tcPr>
                  <w:tcW w:w="4540" w:type="dxa"/>
                  <w:gridSpan w:val="4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0464FA" w:rsidRPr="00B0672B" w:rsidRDefault="00105202" w:rsidP="000464FA">
                  <w:pPr>
                    <w:ind w:left="27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4" w:name="Text14"/>
                  <w:r w:rsidR="000464FA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0464FA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4"/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464FA" w:rsidRPr="00934610" w:rsidRDefault="000464FA" w:rsidP="005F7A9A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proofErr w:type="gramStart"/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>који</w:t>
                  </w:r>
                  <w:proofErr w:type="gramEnd"/>
                  <w:r w:rsidRPr="00934610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  <w:t xml:space="preserve"> имам/немам⃰.</w:t>
                  </w:r>
                </w:p>
              </w:tc>
            </w:tr>
            <w:tr w:rsidR="00934610" w:rsidRPr="00934610" w:rsidTr="00934610">
              <w:tc>
                <w:tcPr>
                  <w:tcW w:w="418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34610" w:rsidRPr="00934610" w:rsidRDefault="00934610" w:rsidP="00CE434D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</w:p>
              </w:tc>
              <w:tc>
                <w:tcPr>
                  <w:tcW w:w="7145" w:type="dxa"/>
                  <w:gridSpan w:val="5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34610" w:rsidRPr="00934610" w:rsidRDefault="00934610" w:rsidP="00934610">
                  <w:pPr>
                    <w:ind w:left="522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</w:rPr>
                  </w:pPr>
                  <w:r w:rsidRPr="0093461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</w:rPr>
                    <w:t>(инструмент – соло певање)</w:t>
                  </w:r>
                </w:p>
              </w:tc>
            </w:tr>
            <w:tr w:rsidR="00934610" w:rsidRPr="00934610" w:rsidTr="00934610">
              <w:tc>
                <w:tcPr>
                  <w:tcW w:w="418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34610" w:rsidRPr="006143FB" w:rsidRDefault="00934610" w:rsidP="00934610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vertAlign w:val="superscript"/>
                      <w:lang w:val="ru-RU"/>
                    </w:rPr>
                  </w:pPr>
                  <w:r w:rsidRPr="006143FB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lang w:val="ru-RU"/>
                    </w:rPr>
                    <w:t xml:space="preserve">Име професора у чијој сте класи         </w:t>
                  </w:r>
                </w:p>
              </w:tc>
              <w:tc>
                <w:tcPr>
                  <w:tcW w:w="7145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934610" w:rsidRPr="00B0672B" w:rsidRDefault="00105202" w:rsidP="00CE434D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pP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5" w:name="Text15"/>
                  <w:r w:rsidR="00934610"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instrText xml:space="preserve"> FORMTEXT </w:instrTex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separate"/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="00934610" w:rsidRPr="00B0672B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4"/>
                    </w:rPr>
                    <w:t> </w:t>
                  </w:r>
                  <w:r w:rsidRPr="00B0672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</w:rPr>
                    <w:fldChar w:fldCharType="end"/>
                  </w:r>
                  <w:bookmarkEnd w:id="5"/>
                </w:p>
              </w:tc>
            </w:tr>
          </w:tbl>
          <w:p w:rsidR="003761D3" w:rsidRPr="00934610" w:rsidRDefault="003761D3" w:rsidP="0069058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</w:tc>
      </w:tr>
      <w:tr w:rsidR="00D7197B" w:rsidRPr="00934610" w:rsidTr="008A0764">
        <w:tc>
          <w:tcPr>
            <w:tcW w:w="5148" w:type="dxa"/>
            <w:gridSpan w:val="2"/>
          </w:tcPr>
          <w:p w:rsidR="00D7197B" w:rsidRPr="00934610" w:rsidRDefault="003761D3" w:rsidP="003761D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Презиме и име ученика</w:t>
            </w:r>
          </w:p>
        </w:tc>
        <w:tc>
          <w:tcPr>
            <w:tcW w:w="6408" w:type="dxa"/>
            <w:gridSpan w:val="2"/>
          </w:tcPr>
          <w:p w:rsidR="00D7197B" w:rsidRPr="00934610" w:rsidRDefault="00105202" w:rsidP="0045381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6"/>
          </w:p>
        </w:tc>
      </w:tr>
      <w:tr w:rsidR="00D7197B" w:rsidRPr="00934610" w:rsidTr="008A0764">
        <w:tc>
          <w:tcPr>
            <w:tcW w:w="5148" w:type="dxa"/>
            <w:gridSpan w:val="2"/>
          </w:tcPr>
          <w:p w:rsidR="00D7197B" w:rsidRPr="006143FB" w:rsidRDefault="003761D3" w:rsidP="003761D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Дан, месец и година рођења</w:t>
            </w:r>
          </w:p>
        </w:tc>
        <w:tc>
          <w:tcPr>
            <w:tcW w:w="6408" w:type="dxa"/>
            <w:gridSpan w:val="2"/>
          </w:tcPr>
          <w:p w:rsidR="00D7197B" w:rsidRPr="00934610" w:rsidRDefault="00105202" w:rsidP="0045381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7"/>
          </w:p>
        </w:tc>
      </w:tr>
      <w:tr w:rsidR="00B856D9" w:rsidRPr="00934610" w:rsidTr="008A0764">
        <w:tc>
          <w:tcPr>
            <w:tcW w:w="5148" w:type="dxa"/>
            <w:gridSpan w:val="2"/>
          </w:tcPr>
          <w:p w:rsidR="005015EC" w:rsidRPr="005015EC" w:rsidRDefault="00B856D9" w:rsidP="003761D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sr-Cyrl-RS"/>
              </w:rPr>
            </w:pPr>
            <w:r w:rsidRP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 xml:space="preserve">Јединствени матични број </w:t>
            </w:r>
            <w:r w:rsid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sr-Cyrl-RS"/>
              </w:rPr>
              <w:t>ученика</w:t>
            </w:r>
            <w:r w:rsidRP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(ЈМБГ)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6143FB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Место рођења, општина и држава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7576BA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7576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 </w:t>
            </w:r>
            <w:r w:rsidR="007576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 </w:t>
            </w:r>
            <w:r w:rsidR="007576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 </w:t>
            </w:r>
            <w:r w:rsidR="007576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 </w:t>
            </w:r>
            <w:r w:rsidR="007576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Презиме и име оца, његово занимање, адреса и телефон</w:t>
            </w:r>
          </w:p>
          <w:p w:rsidR="005015EC" w:rsidRPr="006143FB" w:rsidRDefault="003D59F0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 xml:space="preserve">Јединствени матични број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sr-Cyrl-RS"/>
              </w:rPr>
              <w:t>родитеља</w:t>
            </w:r>
            <w:r w:rsidRP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(ЈМБГ)</w:t>
            </w:r>
          </w:p>
        </w:tc>
        <w:tc>
          <w:tcPr>
            <w:tcW w:w="6408" w:type="dxa"/>
            <w:gridSpan w:val="2"/>
          </w:tcPr>
          <w:p w:rsidR="00B856D9" w:rsidRPr="003D59F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lang w:val="sr-Cyrl-RS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Презиме и име мајке, њено занимање, адреса и телефон</w:t>
            </w:r>
          </w:p>
          <w:p w:rsidR="005015EC" w:rsidRPr="006143FB" w:rsidRDefault="003D59F0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 xml:space="preserve">Јединствени матични број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sr-Cyrl-RS"/>
              </w:rPr>
              <w:t>родитеља</w:t>
            </w:r>
            <w:r w:rsidRP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(ЈМБГ)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  <w:bookmarkStart w:id="8" w:name="_GoBack"/>
        <w:bookmarkEnd w:id="8"/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6143FB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 xml:space="preserve">Презиме и име старатеља, његово занимање, адреса и телефон </w:t>
            </w:r>
          </w:p>
          <w:p w:rsidR="00B856D9" w:rsidRDefault="00B856D9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sr-Cyrl-RS"/>
              </w:rPr>
            </w:pPr>
            <w:r w:rsidRPr="008077E3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(ако ученик нема родитеља)</w:t>
            </w:r>
          </w:p>
          <w:p w:rsidR="003D59F0" w:rsidRPr="003D59F0" w:rsidRDefault="003D59F0" w:rsidP="009C06C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sr-Cyrl-RS"/>
              </w:rPr>
            </w:pPr>
            <w:r w:rsidRP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 xml:space="preserve">Јединствени матични број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sr-Cyrl-RS"/>
              </w:rPr>
              <w:t>родитеља</w:t>
            </w:r>
            <w:r w:rsidRPr="005015E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(ЈМБГ)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D7197B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6143FB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Адреса ученика: општина, место, улица, број, број телефона и електронска (</w:t>
            </w: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email</w:t>
            </w: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) адреса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6143FB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Досадашње музичко образовање (навести у којој школи, чијој класи и када је завршио претходни разред)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 w:val="restart"/>
          </w:tcPr>
          <w:p w:rsidR="00B856D9" w:rsidRPr="006143FB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Да ли ученик похађа неку другу школу – навести коју и разред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  <w:vMerge/>
          </w:tcPr>
          <w:p w:rsidR="00B856D9" w:rsidRPr="00934610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</w:p>
        </w:tc>
        <w:tc>
          <w:tcPr>
            <w:tcW w:w="6408" w:type="dxa"/>
            <w:gridSpan w:val="2"/>
          </w:tcPr>
          <w:p w:rsidR="00B856D9" w:rsidRPr="00934610" w:rsidRDefault="00105202" w:rsidP="004063C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</w:p>
        </w:tc>
      </w:tr>
      <w:tr w:rsidR="00B856D9" w:rsidRPr="00934610" w:rsidTr="008A0764">
        <w:tc>
          <w:tcPr>
            <w:tcW w:w="5148" w:type="dxa"/>
            <w:gridSpan w:val="2"/>
          </w:tcPr>
          <w:p w:rsidR="00B856D9" w:rsidRPr="006143FB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Које је стране језике ученик учио у ОШ?</w:t>
            </w:r>
          </w:p>
          <w:p w:rsidR="00B856D9" w:rsidRPr="006143FB" w:rsidRDefault="00B856D9" w:rsidP="008A076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(за учен.који уписује сред. музичку школу)</w:t>
            </w:r>
          </w:p>
        </w:tc>
        <w:tc>
          <w:tcPr>
            <w:tcW w:w="6408" w:type="dxa"/>
            <w:gridSpan w:val="2"/>
          </w:tcPr>
          <w:p w:rsidR="00B856D9" w:rsidRPr="00934610" w:rsidRDefault="00B856D9" w:rsidP="00B0672B">
            <w:pPr>
              <w:spacing w:before="120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1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. </w: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9"/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                     </w: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       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 </w:t>
            </w: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2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.</w:t>
            </w:r>
            <w:bookmarkStart w:id="10" w:name="Text17"/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10"/>
          </w:p>
        </w:tc>
      </w:tr>
      <w:tr w:rsidR="00B856D9" w:rsidRPr="008077E3" w:rsidTr="008A0764">
        <w:tc>
          <w:tcPr>
            <w:tcW w:w="5148" w:type="dxa"/>
            <w:gridSpan w:val="2"/>
          </w:tcPr>
          <w:p w:rsidR="00B856D9" w:rsidRPr="006143FB" w:rsidRDefault="00B856D9" w:rsidP="0016302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Који изборни предмет ученик бира?</w:t>
            </w:r>
          </w:p>
          <w:p w:rsidR="00B856D9" w:rsidRPr="00934610" w:rsidRDefault="00B856D9" w:rsidP="0016302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>(заокружи слово испред предмета)</w:t>
            </w:r>
          </w:p>
        </w:tc>
        <w:tc>
          <w:tcPr>
            <w:tcW w:w="6408" w:type="dxa"/>
            <w:gridSpan w:val="2"/>
          </w:tcPr>
          <w:p w:rsidR="00B856D9" w:rsidRPr="006143FB" w:rsidRDefault="00B856D9" w:rsidP="0016302F">
            <w:pPr>
              <w:spacing w:before="12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а) ВЕРСКА НАСТАВА  б) ГРАЂАНСКО ВАСПИТАЊЕ</w:t>
            </w:r>
          </w:p>
        </w:tc>
      </w:tr>
      <w:tr w:rsidR="00B856D9" w:rsidRPr="00934610" w:rsidTr="008A0764">
        <w:tc>
          <w:tcPr>
            <w:tcW w:w="5148" w:type="dxa"/>
            <w:gridSpan w:val="2"/>
          </w:tcPr>
          <w:p w:rsidR="00B856D9" w:rsidRPr="006143FB" w:rsidRDefault="00B856D9" w:rsidP="0016302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lang w:val="ru-RU"/>
              </w:rPr>
              <w:t>Ко издржава ученика, прима ли дечји додатак, стипендију или помоћ од кога</w:t>
            </w:r>
          </w:p>
        </w:tc>
        <w:tc>
          <w:tcPr>
            <w:tcW w:w="6408" w:type="dxa"/>
            <w:gridSpan w:val="2"/>
          </w:tcPr>
          <w:p w:rsidR="00B856D9" w:rsidRPr="00934610" w:rsidRDefault="00105202" w:rsidP="0045381B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B856D9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B856D9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11"/>
          </w:p>
        </w:tc>
      </w:tr>
      <w:tr w:rsidR="00B856D9" w:rsidRPr="00934610" w:rsidTr="003D6D57">
        <w:tc>
          <w:tcPr>
            <w:tcW w:w="11556" w:type="dxa"/>
            <w:gridSpan w:val="4"/>
          </w:tcPr>
          <w:p w:rsidR="00B856D9" w:rsidRPr="00934610" w:rsidRDefault="00B856D9" w:rsidP="0016302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 xml:space="preserve">Напомена: </w:t>
            </w:r>
            <w:r w:rsidR="00105202"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="00105202"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="00105202"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B0672B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105202" w:rsidRPr="00B0672B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12"/>
          </w:p>
          <w:p w:rsidR="00B856D9" w:rsidRPr="00934610" w:rsidRDefault="00B856D9" w:rsidP="0016302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  <w:p w:rsidR="00B856D9" w:rsidRPr="00934610" w:rsidRDefault="00B856D9" w:rsidP="0016302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</w:tc>
      </w:tr>
      <w:tr w:rsidR="00016ADC" w:rsidRPr="00934610" w:rsidTr="00934610">
        <w:trPr>
          <w:trHeight w:val="825"/>
        </w:trPr>
        <w:tc>
          <w:tcPr>
            <w:tcW w:w="3765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016ADC" w:rsidRPr="00934610" w:rsidRDefault="00016ADC" w:rsidP="0016302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</w:rPr>
              <w:t>⃰непотребно прецртати</w:t>
            </w:r>
          </w:p>
          <w:p w:rsidR="00016ADC" w:rsidRPr="00934610" w:rsidRDefault="00016ADC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  <w:bookmarkStart w:id="13" w:name="Text9"/>
          <w:p w:rsidR="00016ADC" w:rsidRPr="00934610" w:rsidRDefault="00105202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16ADC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instrText xml:space="preserve"> FORMTEXT </w:instrTex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separate"/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="00016ADC" w:rsidRPr="0093461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</w:rPr>
              <w:t> 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fldChar w:fldCharType="end"/>
            </w:r>
            <w:bookmarkEnd w:id="13"/>
            <w:r w:rsidR="008077E3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                          2024</w:t>
            </w:r>
            <w:r w:rsidR="00016ADC"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.године</w:t>
            </w:r>
          </w:p>
        </w:tc>
        <w:tc>
          <w:tcPr>
            <w:tcW w:w="147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6ADC" w:rsidRPr="00934610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  <w:p w:rsidR="00016ADC" w:rsidRPr="00934610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  <w:p w:rsidR="00016ADC" w:rsidRPr="00934610" w:rsidRDefault="00016ADC" w:rsidP="00016ADC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</w:tc>
        <w:tc>
          <w:tcPr>
            <w:tcW w:w="6321" w:type="dxa"/>
            <w:vMerge w:val="restart"/>
            <w:tcBorders>
              <w:left w:val="single" w:sz="4" w:space="0" w:color="FFFFFF" w:themeColor="background1"/>
            </w:tcBorders>
          </w:tcPr>
          <w:p w:rsidR="00016ADC" w:rsidRPr="006143FB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  <w:lang w:val="ru-RU"/>
              </w:rPr>
            </w:pPr>
          </w:p>
          <w:p w:rsidR="00016ADC" w:rsidRPr="006143FB" w:rsidRDefault="00016ADC" w:rsidP="00955746">
            <w:pPr>
              <w:tabs>
                <w:tab w:val="left" w:pos="6930"/>
              </w:tabs>
              <w:ind w:left="1692"/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Својеручни потпис ученика</w:t>
            </w:r>
          </w:p>
          <w:p w:rsidR="00016ADC" w:rsidRPr="006143FB" w:rsidRDefault="00016ADC" w:rsidP="00955746">
            <w:pPr>
              <w:tabs>
                <w:tab w:val="left" w:pos="6930"/>
              </w:tabs>
              <w:ind w:left="1872"/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</w:pPr>
            <w:r w:rsidRPr="006143FB">
              <w:rPr>
                <w:rFonts w:ascii="Times New Roman" w:hAnsi="Times New Roman" w:cs="Times New Roman"/>
                <w:color w:val="365F91" w:themeColor="accent1" w:themeShade="BF"/>
                <w:sz w:val="24"/>
                <w:lang w:val="ru-RU"/>
              </w:rPr>
              <w:t>родитеља или старатеља⃰</w:t>
            </w:r>
          </w:p>
          <w:p w:rsidR="00016ADC" w:rsidRPr="006143FB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  <w:lang w:val="ru-RU"/>
              </w:rPr>
            </w:pPr>
          </w:p>
          <w:p w:rsidR="00016ADC" w:rsidRPr="00934610" w:rsidRDefault="00016ADC" w:rsidP="00955746">
            <w:pPr>
              <w:tabs>
                <w:tab w:val="left" w:pos="6930"/>
              </w:tabs>
              <w:ind w:left="1272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__________________________________</w:t>
            </w:r>
          </w:p>
          <w:p w:rsidR="00016ADC" w:rsidRPr="00934610" w:rsidRDefault="00016ADC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  <w:p w:rsidR="00016ADC" w:rsidRPr="00934610" w:rsidRDefault="00016ADC" w:rsidP="00955746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</w:tc>
      </w:tr>
      <w:tr w:rsidR="00955746" w:rsidRPr="00934610" w:rsidTr="00016ADC">
        <w:trPr>
          <w:trHeight w:val="1110"/>
        </w:trPr>
        <w:tc>
          <w:tcPr>
            <w:tcW w:w="5235" w:type="dxa"/>
            <w:gridSpan w:val="3"/>
            <w:tcBorders>
              <w:top w:val="nil"/>
              <w:right w:val="single" w:sz="4" w:space="0" w:color="FFFFFF" w:themeColor="background1"/>
            </w:tcBorders>
          </w:tcPr>
          <w:p w:rsidR="00955746" w:rsidRPr="00934610" w:rsidRDefault="00955746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  <w:p w:rsidR="00955746" w:rsidRPr="00934610" w:rsidRDefault="00955746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У ______</w:t>
            </w:r>
            <w:r w:rsidRPr="00934610"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  <w:t>Суботици______</w:t>
            </w:r>
          </w:p>
          <w:p w:rsidR="00955746" w:rsidRPr="00934610" w:rsidRDefault="00955746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  <w:p w:rsidR="00955746" w:rsidRPr="00934610" w:rsidRDefault="00955746" w:rsidP="001425FE">
            <w:pPr>
              <w:tabs>
                <w:tab w:val="left" w:pos="6930"/>
              </w:tabs>
              <w:rPr>
                <w:rFonts w:ascii="Times New Roman" w:hAnsi="Times New Roman" w:cs="Times New Roman"/>
                <w:color w:val="365F91" w:themeColor="accent1" w:themeShade="BF"/>
                <w:sz w:val="24"/>
                <w:vertAlign w:val="superscript"/>
              </w:rPr>
            </w:pPr>
          </w:p>
        </w:tc>
        <w:tc>
          <w:tcPr>
            <w:tcW w:w="6321" w:type="dxa"/>
            <w:vMerge/>
            <w:tcBorders>
              <w:left w:val="single" w:sz="4" w:space="0" w:color="FFFFFF" w:themeColor="background1"/>
            </w:tcBorders>
          </w:tcPr>
          <w:p w:rsidR="00955746" w:rsidRPr="00934610" w:rsidRDefault="00955746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u w:val="single"/>
              </w:rPr>
            </w:pPr>
          </w:p>
        </w:tc>
      </w:tr>
    </w:tbl>
    <w:p w:rsidR="00D7197B" w:rsidRPr="00934610" w:rsidRDefault="00D7197B" w:rsidP="00D7197B">
      <w:pPr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</w:p>
    <w:sectPr w:rsidR="00D7197B" w:rsidRPr="00934610" w:rsidSect="00787F62">
      <w:pgSz w:w="12240" w:h="15840"/>
      <w:pgMar w:top="360" w:right="450" w:bottom="63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BB" w:rsidRDefault="003C29BB" w:rsidP="00934610">
      <w:pPr>
        <w:spacing w:after="0" w:line="240" w:lineRule="auto"/>
      </w:pPr>
      <w:r>
        <w:separator/>
      </w:r>
    </w:p>
  </w:endnote>
  <w:endnote w:type="continuationSeparator" w:id="0">
    <w:p w:rsidR="003C29BB" w:rsidRDefault="003C29BB" w:rsidP="0093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BB" w:rsidRDefault="003C29BB" w:rsidP="00934610">
      <w:pPr>
        <w:spacing w:after="0" w:line="240" w:lineRule="auto"/>
      </w:pPr>
      <w:r>
        <w:separator/>
      </w:r>
    </w:p>
  </w:footnote>
  <w:footnote w:type="continuationSeparator" w:id="0">
    <w:p w:rsidR="003C29BB" w:rsidRDefault="003C29BB" w:rsidP="00934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D1"/>
    <w:rsid w:val="00003CD1"/>
    <w:rsid w:val="00016ADC"/>
    <w:rsid w:val="000464FA"/>
    <w:rsid w:val="00105202"/>
    <w:rsid w:val="001425FE"/>
    <w:rsid w:val="0016302F"/>
    <w:rsid w:val="001E2897"/>
    <w:rsid w:val="00207025"/>
    <w:rsid w:val="00236CD3"/>
    <w:rsid w:val="002C5AF5"/>
    <w:rsid w:val="003761D3"/>
    <w:rsid w:val="003C29BB"/>
    <w:rsid w:val="003D59F0"/>
    <w:rsid w:val="003E54E2"/>
    <w:rsid w:val="0045381B"/>
    <w:rsid w:val="004D2EE6"/>
    <w:rsid w:val="005015EC"/>
    <w:rsid w:val="005F7A9A"/>
    <w:rsid w:val="006143FB"/>
    <w:rsid w:val="0069058D"/>
    <w:rsid w:val="007576BA"/>
    <w:rsid w:val="0076441E"/>
    <w:rsid w:val="00787F62"/>
    <w:rsid w:val="008077E3"/>
    <w:rsid w:val="00822FD7"/>
    <w:rsid w:val="008A0764"/>
    <w:rsid w:val="00934610"/>
    <w:rsid w:val="00955746"/>
    <w:rsid w:val="009C06CF"/>
    <w:rsid w:val="00A5722A"/>
    <w:rsid w:val="00AD4498"/>
    <w:rsid w:val="00B0672B"/>
    <w:rsid w:val="00B13ABF"/>
    <w:rsid w:val="00B62D84"/>
    <w:rsid w:val="00B743D3"/>
    <w:rsid w:val="00B856D9"/>
    <w:rsid w:val="00CE434D"/>
    <w:rsid w:val="00D7197B"/>
    <w:rsid w:val="00DA062F"/>
    <w:rsid w:val="00E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3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610"/>
  </w:style>
  <w:style w:type="paragraph" w:styleId="Footer">
    <w:name w:val="footer"/>
    <w:basedOn w:val="Normal"/>
    <w:link w:val="Foot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3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610"/>
  </w:style>
  <w:style w:type="paragraph" w:styleId="Footer">
    <w:name w:val="footer"/>
    <w:basedOn w:val="Normal"/>
    <w:link w:val="FooterChar"/>
    <w:uiPriority w:val="99"/>
    <w:semiHidden/>
    <w:unhideWhenUsed/>
    <w:rsid w:val="0093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na\Desktop\Prijava%20za%20upis%20u&#269;enika%20&#1087;&#1088;&#1086;&#1073;&#1085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183D-9892-469A-8663-1A49D317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Prijava za upis učenika пробно</Template>
  <TotalTime>16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MuzickaNov</cp:lastModifiedBy>
  <cp:revision>8</cp:revision>
  <cp:lastPrinted>2024-03-18T08:37:00Z</cp:lastPrinted>
  <dcterms:created xsi:type="dcterms:W3CDTF">2022-05-18T06:18:00Z</dcterms:created>
  <dcterms:modified xsi:type="dcterms:W3CDTF">2024-03-18T08:38:00Z</dcterms:modified>
</cp:coreProperties>
</file>