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F" w:rsidRPr="006143FB" w:rsidRDefault="00D7197B" w:rsidP="001E28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</w:pPr>
      <w:r w:rsidRPr="006143FB"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  <w:t>ПРИЈАВА ЗА УПИС УЧЕНИКА У МУЗИЧКУ ШКОЛУ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1383"/>
        <w:gridCol w:w="87"/>
        <w:gridCol w:w="6321"/>
      </w:tblGrid>
      <w:tr w:rsidR="00D7197B" w:rsidRPr="00934610" w:rsidTr="005F7A9A">
        <w:trPr>
          <w:trHeight w:val="2465"/>
        </w:trPr>
        <w:tc>
          <w:tcPr>
            <w:tcW w:w="11556" w:type="dxa"/>
            <w:gridSpan w:val="4"/>
            <w:tcBorders>
              <w:bottom w:val="single" w:sz="4" w:space="0" w:color="000000" w:themeColor="text1"/>
            </w:tcBorders>
          </w:tcPr>
          <w:p w:rsidR="00D7197B" w:rsidRPr="006143FB" w:rsidRDefault="00D7197B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</w:t>
            </w:r>
            <w:r w:rsidR="00955746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_________________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32"/>
                <w:u w:val="single"/>
                <w:lang w:val="ru-RU"/>
              </w:rPr>
              <w:t>Музичка школа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  <w:t>_______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_____________________ </w:t>
            </w:r>
            <w:r w:rsidR="00DA062F"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у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 _____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8"/>
                <w:u w:val="single"/>
                <w:lang w:val="ru-RU"/>
              </w:rPr>
              <w:t>Суботици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</w:t>
            </w:r>
          </w:p>
          <w:p w:rsidR="00DA062F" w:rsidRPr="006143FB" w:rsidRDefault="00DA062F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                          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(назив музичке школе)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816"/>
              <w:gridCol w:w="404"/>
              <w:gridCol w:w="1030"/>
              <w:gridCol w:w="928"/>
              <w:gridCol w:w="1052"/>
              <w:gridCol w:w="1530"/>
              <w:gridCol w:w="2605"/>
            </w:tblGrid>
            <w:tr w:rsidR="00934610" w:rsidRPr="005015EC" w:rsidTr="00934610">
              <w:tc>
                <w:tcPr>
                  <w:tcW w:w="29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Пријављујем се за упис у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"/>
                  <w:r w:rsidR="00003CD1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934610" w:rsidRDefault="00955746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(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1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      </w:t>
                  </w:r>
                  <w:r w:rsidR="005F7A9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)</w:t>
                  </w:r>
                </w:p>
              </w:tc>
              <w:tc>
                <w:tcPr>
                  <w:tcW w:w="9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разред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413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пут као редован/ванредан</w:t>
                  </w:r>
                  <w:r w:rsidR="005F7A9A"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⃰  ученик  </w:t>
                  </w: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                                             </w:t>
                  </w:r>
                </w:p>
              </w:tc>
            </w:tr>
            <w:tr w:rsidR="00003CD1" w:rsidRPr="00934610" w:rsidTr="00934610">
              <w:tc>
                <w:tcPr>
                  <w:tcW w:w="11330" w:type="dxa"/>
                  <w:gridSpan w:val="8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                                                              </w:t>
                  </w:r>
                  <w:r w:rsidR="00955746"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(словима)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5015EC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школске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sr-Cyrl-RS"/>
                    </w:rPr>
                    <w:t>3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sr-Cyrl-RS"/>
                    </w:rPr>
                    <w:t>4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. </w:t>
                  </w:r>
                  <w:r w:rsidR="000464F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године на одсек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12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3"/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6143FB" w:rsidRDefault="000464FA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основне/средње⃰ музичке школе за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27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5F7A9A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gramStart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који</w:t>
                  </w:r>
                  <w:proofErr w:type="gramEnd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имам/немам⃰.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7145" w:type="dxa"/>
                  <w:gridSpan w:val="5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934610">
                  <w:pPr>
                    <w:ind w:left="522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(инструмент – соло певање)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6143FB" w:rsidRDefault="00934610" w:rsidP="00934610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Име професора у чијој сте класи         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34610" w:rsidRPr="00B0672B" w:rsidRDefault="00105202" w:rsidP="00CE434D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 w:rsidR="00934610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5"/>
                </w:p>
              </w:tc>
            </w:tr>
          </w:tbl>
          <w:p w:rsidR="003761D3" w:rsidRPr="00934610" w:rsidRDefault="003761D3" w:rsidP="0069058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934610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ученика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6"/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6143FB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Дан, месец и година рођења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7"/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5015EC" w:rsidRPr="005015EC" w:rsidRDefault="00B856D9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 w:rsid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ученика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Место рођења, општина и држава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7576B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оца, његово занимање, адреса и телефон</w:t>
            </w:r>
          </w:p>
          <w:p w:rsidR="005015EC" w:rsidRPr="006143FB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3D59F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sr-Cyrl-RS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мајке, њено занимање, адреса и телефон</w:t>
            </w:r>
          </w:p>
          <w:p w:rsidR="005015EC" w:rsidRPr="006143FB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Презиме и име старатеља, његово занимање, адреса и телефон </w:t>
            </w:r>
          </w:p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(ако ученик нема родитеља)</w:t>
            </w:r>
          </w:p>
          <w:p w:rsidR="003D59F0" w:rsidRPr="003D59F0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bookmarkStart w:id="8" w:name="_GoBack"/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bookmarkEnd w:id="8"/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Адреса ученика: општина, место, улица, број, број телефона и електронска (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email</w:t>
            </w: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) адреса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Досадашње музичко образовање (навести у којој школи, чијој класи и када је завршио претходни разред)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 ли ученик похађа неку другу школу – навести коју и разред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Које је стране језике ученик учио у ОШ?</w:t>
            </w:r>
          </w:p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(за учен.који уписује сред. музичку школу)</w:t>
            </w:r>
          </w:p>
        </w:tc>
        <w:tc>
          <w:tcPr>
            <w:tcW w:w="6408" w:type="dxa"/>
            <w:gridSpan w:val="2"/>
          </w:tcPr>
          <w:p w:rsidR="00B856D9" w:rsidRPr="00934610" w:rsidRDefault="00B856D9" w:rsidP="00B0672B">
            <w:pPr>
              <w:spacing w:before="120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1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.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9"/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2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</w:t>
            </w:r>
            <w:bookmarkStart w:id="10" w:name="Text17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0"/>
          </w:p>
        </w:tc>
      </w:tr>
      <w:tr w:rsidR="00B856D9" w:rsidRPr="005015EC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Који изборни предмет ученик бира?</w:t>
            </w: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(заокружи слово испред предмета)</w:t>
            </w:r>
          </w:p>
        </w:tc>
        <w:tc>
          <w:tcPr>
            <w:tcW w:w="6408" w:type="dxa"/>
            <w:gridSpan w:val="2"/>
          </w:tcPr>
          <w:p w:rsidR="00B856D9" w:rsidRPr="006143FB" w:rsidRDefault="00B856D9" w:rsidP="0016302F">
            <w:pPr>
              <w:spacing w:before="1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а) ВЕРСКА НАСТАВА  б) ГРАЂАНСКО ВАСПИТАЊЕ</w:t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 издржава ученика, прима ли дечји додатак, стипендију или помоћ од кога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1"/>
          </w:p>
        </w:tc>
      </w:tr>
      <w:tr w:rsidR="00B856D9" w:rsidRPr="00934610" w:rsidTr="003D6D57">
        <w:tc>
          <w:tcPr>
            <w:tcW w:w="11556" w:type="dxa"/>
            <w:gridSpan w:val="4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Напомена: 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2"/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016ADC" w:rsidRPr="00934610" w:rsidTr="00934610">
        <w:trPr>
          <w:trHeight w:val="825"/>
        </w:trPr>
        <w:tc>
          <w:tcPr>
            <w:tcW w:w="376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16ADC" w:rsidRPr="00934610" w:rsidRDefault="00016ADC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>⃰непотребно прецртати</w:t>
            </w:r>
          </w:p>
          <w:p w:rsidR="00016ADC" w:rsidRPr="00934610" w:rsidRDefault="00016ADC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bookmarkStart w:id="13" w:name="Text9"/>
          <w:p w:rsidR="00016ADC" w:rsidRPr="00934610" w:rsidRDefault="00105202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3"/>
            <w:r w:rsidR="005015EC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     2023</w:t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.године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016ADC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  <w:tc>
          <w:tcPr>
            <w:tcW w:w="6321" w:type="dxa"/>
            <w:vMerge w:val="restart"/>
            <w:tcBorders>
              <w:left w:val="single" w:sz="4" w:space="0" w:color="FFFFFF" w:themeColor="background1"/>
            </w:tcBorders>
          </w:tcPr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6143FB" w:rsidRDefault="00016ADC" w:rsidP="00955746">
            <w:pPr>
              <w:tabs>
                <w:tab w:val="left" w:pos="6930"/>
              </w:tabs>
              <w:ind w:left="169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Својеручни потпис ученика</w:t>
            </w:r>
          </w:p>
          <w:p w:rsidR="00016ADC" w:rsidRPr="006143FB" w:rsidRDefault="00016ADC" w:rsidP="00955746">
            <w:pPr>
              <w:tabs>
                <w:tab w:val="left" w:pos="6930"/>
              </w:tabs>
              <w:ind w:left="187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родитеља или старатеља⃰</w:t>
            </w:r>
          </w:p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ind w:left="127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__________________________________</w:t>
            </w: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  <w:tr w:rsidR="00955746" w:rsidRPr="00934610" w:rsidTr="00016ADC">
        <w:trPr>
          <w:trHeight w:val="1110"/>
        </w:trPr>
        <w:tc>
          <w:tcPr>
            <w:tcW w:w="5235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У ______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  <w:t>Суботици______</w:t>
            </w: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</w:p>
        </w:tc>
        <w:tc>
          <w:tcPr>
            <w:tcW w:w="6321" w:type="dxa"/>
            <w:vMerge/>
            <w:tcBorders>
              <w:left w:val="single" w:sz="4" w:space="0" w:color="FFFFFF" w:themeColor="background1"/>
            </w:tcBorders>
          </w:tcPr>
          <w:p w:rsidR="00955746" w:rsidRPr="00934610" w:rsidRDefault="0095574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</w:tbl>
    <w:p w:rsidR="00D7197B" w:rsidRPr="00934610" w:rsidRDefault="00D7197B" w:rsidP="00D7197B">
      <w:pPr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sectPr w:rsidR="00D7197B" w:rsidRPr="00934610" w:rsidSect="00787F62">
      <w:pgSz w:w="12240" w:h="15840"/>
      <w:pgMar w:top="360" w:right="450" w:bottom="63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5" w:rsidRDefault="002C5AF5" w:rsidP="00934610">
      <w:pPr>
        <w:spacing w:after="0" w:line="240" w:lineRule="auto"/>
      </w:pPr>
      <w:r>
        <w:separator/>
      </w:r>
    </w:p>
  </w:endnote>
  <w:endnote w:type="continuationSeparator" w:id="0">
    <w:p w:rsidR="002C5AF5" w:rsidRDefault="002C5AF5" w:rsidP="009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5" w:rsidRDefault="002C5AF5" w:rsidP="00934610">
      <w:pPr>
        <w:spacing w:after="0" w:line="240" w:lineRule="auto"/>
      </w:pPr>
      <w:r>
        <w:separator/>
      </w:r>
    </w:p>
  </w:footnote>
  <w:footnote w:type="continuationSeparator" w:id="0">
    <w:p w:rsidR="002C5AF5" w:rsidRDefault="002C5AF5" w:rsidP="0093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5Wqx+sQQ5oTuHq9eSYgo/+0nzs=" w:salt="ycUqnekuLTbnLCAVEjU1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1"/>
    <w:rsid w:val="00003CD1"/>
    <w:rsid w:val="00016ADC"/>
    <w:rsid w:val="000464FA"/>
    <w:rsid w:val="00105202"/>
    <w:rsid w:val="001425FE"/>
    <w:rsid w:val="0016302F"/>
    <w:rsid w:val="001E2897"/>
    <w:rsid w:val="00207025"/>
    <w:rsid w:val="00236CD3"/>
    <w:rsid w:val="002C5AF5"/>
    <w:rsid w:val="003761D3"/>
    <w:rsid w:val="003D59F0"/>
    <w:rsid w:val="003E54E2"/>
    <w:rsid w:val="0045381B"/>
    <w:rsid w:val="004D2EE6"/>
    <w:rsid w:val="005015EC"/>
    <w:rsid w:val="005F7A9A"/>
    <w:rsid w:val="006143FB"/>
    <w:rsid w:val="0069058D"/>
    <w:rsid w:val="007576BA"/>
    <w:rsid w:val="0076441E"/>
    <w:rsid w:val="00787F62"/>
    <w:rsid w:val="00822FD7"/>
    <w:rsid w:val="008A0764"/>
    <w:rsid w:val="00934610"/>
    <w:rsid w:val="00955746"/>
    <w:rsid w:val="009C06CF"/>
    <w:rsid w:val="00A5722A"/>
    <w:rsid w:val="00AD4498"/>
    <w:rsid w:val="00B0672B"/>
    <w:rsid w:val="00B13ABF"/>
    <w:rsid w:val="00B62D84"/>
    <w:rsid w:val="00B743D3"/>
    <w:rsid w:val="00B856D9"/>
    <w:rsid w:val="00CE434D"/>
    <w:rsid w:val="00D7197B"/>
    <w:rsid w:val="00DA062F"/>
    <w:rsid w:val="00E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Prijava%20za%20upis%20u&#269;enika%20&#1087;&#1088;&#1086;&#1073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402-0505-4771-8C14-7D55819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upis učenika пробно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MuzickaNov</cp:lastModifiedBy>
  <cp:revision>6</cp:revision>
  <dcterms:created xsi:type="dcterms:W3CDTF">2022-05-18T06:18:00Z</dcterms:created>
  <dcterms:modified xsi:type="dcterms:W3CDTF">2023-03-16T10:40:00Z</dcterms:modified>
</cp:coreProperties>
</file>