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F" w:rsidRPr="006143FB" w:rsidRDefault="00D7197B" w:rsidP="001E2897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lang w:val="ru-RU"/>
        </w:rPr>
      </w:pPr>
      <w:r w:rsidRPr="006143FB">
        <w:rPr>
          <w:rFonts w:ascii="Times New Roman" w:hAnsi="Times New Roman" w:cs="Times New Roman"/>
          <w:b/>
          <w:color w:val="365F91" w:themeColor="accent1" w:themeShade="BF"/>
          <w:sz w:val="28"/>
          <w:lang w:val="ru-RU"/>
        </w:rPr>
        <w:t>ПРИЈАВА ЗА УПИС УЧЕНИКА У МУЗИЧКУ ШКОЛУ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5"/>
        <w:gridCol w:w="1383"/>
        <w:gridCol w:w="87"/>
        <w:gridCol w:w="6321"/>
      </w:tblGrid>
      <w:tr w:rsidR="00D7197B" w:rsidRPr="00934610" w:rsidTr="005F7A9A">
        <w:trPr>
          <w:trHeight w:val="2465"/>
        </w:trPr>
        <w:tc>
          <w:tcPr>
            <w:tcW w:w="11556" w:type="dxa"/>
            <w:gridSpan w:val="4"/>
            <w:tcBorders>
              <w:bottom w:val="single" w:sz="4" w:space="0" w:color="000000" w:themeColor="text1"/>
            </w:tcBorders>
          </w:tcPr>
          <w:p w:rsidR="00D7197B" w:rsidRPr="006143FB" w:rsidRDefault="00D7197B" w:rsidP="00CE434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___</w:t>
            </w:r>
            <w:r w:rsidR="001E2897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__</w:t>
            </w:r>
            <w:r w:rsidR="00955746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_________________</w:t>
            </w:r>
            <w:r w:rsidR="0045381B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</w:t>
            </w:r>
            <w:r w:rsidR="001E2897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</w:t>
            </w: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</w:t>
            </w:r>
            <w:r w:rsidR="00DA062F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</w:t>
            </w:r>
            <w:r w:rsidR="0045381B" w:rsidRPr="006143FB">
              <w:rPr>
                <w:rFonts w:ascii="Times New Roman" w:hAnsi="Times New Roman" w:cs="Times New Roman"/>
                <w:color w:val="365F91" w:themeColor="accent1" w:themeShade="BF"/>
                <w:sz w:val="32"/>
                <w:u w:val="single"/>
                <w:lang w:val="ru-RU"/>
              </w:rPr>
              <w:t>Музичка школа</w:t>
            </w:r>
            <w:r w:rsidR="0045381B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  <w:lang w:val="ru-RU"/>
              </w:rPr>
              <w:t>_______</w:t>
            </w:r>
            <w:r w:rsidR="00DA062F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 xml:space="preserve">_____________________ </w:t>
            </w:r>
            <w:r w:rsidR="00DA062F"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у</w:t>
            </w: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 xml:space="preserve"> _____</w:t>
            </w:r>
            <w:r w:rsidR="001E2897" w:rsidRPr="006143FB">
              <w:rPr>
                <w:rFonts w:ascii="Times New Roman" w:hAnsi="Times New Roman" w:cs="Times New Roman"/>
                <w:color w:val="365F91" w:themeColor="accent1" w:themeShade="BF"/>
                <w:sz w:val="28"/>
                <w:u w:val="single"/>
                <w:lang w:val="ru-RU"/>
              </w:rPr>
              <w:t>Суботици</w:t>
            </w:r>
            <w:r w:rsidR="001E2897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____</w:t>
            </w:r>
          </w:p>
          <w:p w:rsidR="00DA062F" w:rsidRPr="006143FB" w:rsidRDefault="00DA062F" w:rsidP="00CE434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  <w:lang w:val="ru-RU"/>
              </w:rPr>
              <w:t xml:space="preserve">                                                      </w:t>
            </w:r>
            <w:r w:rsidR="0045381B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  <w:lang w:val="ru-RU"/>
              </w:rPr>
              <w:t xml:space="preserve">                            </w:t>
            </w: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  <w:lang w:val="ru-RU"/>
              </w:rPr>
              <w:t xml:space="preserve">   (назив музичке школе)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5"/>
              <w:gridCol w:w="816"/>
              <w:gridCol w:w="404"/>
              <w:gridCol w:w="1030"/>
              <w:gridCol w:w="928"/>
              <w:gridCol w:w="1052"/>
              <w:gridCol w:w="1530"/>
              <w:gridCol w:w="2605"/>
            </w:tblGrid>
            <w:tr w:rsidR="00934610" w:rsidRPr="006143FB" w:rsidTr="00934610">
              <w:tc>
                <w:tcPr>
                  <w:tcW w:w="29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6143FB" w:rsidRDefault="00003CD1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</w:pP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>Пријављујем се за упис у</w:t>
                  </w:r>
                  <w:r w:rsidRPr="006143F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8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03CD1" w:rsidRPr="00B0672B" w:rsidRDefault="00105202" w:rsidP="00003CD1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0" w:name="Text10"/>
                  <w:r w:rsidR="00003CD1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43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03CD1" w:rsidRPr="00934610" w:rsidRDefault="00955746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(</w:t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1"/>
                  <w:r w:rsidR="005F7A9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1"/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       </w:t>
                  </w:r>
                  <w:r w:rsidR="005F7A9A"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)</w:t>
                  </w:r>
                </w:p>
              </w:tc>
              <w:tc>
                <w:tcPr>
                  <w:tcW w:w="92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934610" w:rsidRDefault="00003CD1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разред</w:t>
                  </w:r>
                </w:p>
              </w:tc>
              <w:tc>
                <w:tcPr>
                  <w:tcW w:w="105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03CD1" w:rsidRPr="00B0672B" w:rsidRDefault="00105202" w:rsidP="00003CD1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="005F7A9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413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6143FB" w:rsidRDefault="00003CD1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</w:pP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>пут као редован/ванредан</w:t>
                  </w:r>
                  <w:r w:rsidR="005F7A9A"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 xml:space="preserve">⃰  ученик  </w:t>
                  </w: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 xml:space="preserve">                                             </w:t>
                  </w:r>
                </w:p>
              </w:tc>
            </w:tr>
            <w:tr w:rsidR="00003CD1" w:rsidRPr="00934610" w:rsidTr="00934610">
              <w:tc>
                <w:tcPr>
                  <w:tcW w:w="11330" w:type="dxa"/>
                  <w:gridSpan w:val="8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934610" w:rsidRDefault="00003CD1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6143F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  <w:lang w:val="ru-RU"/>
                    </w:rPr>
                    <w:t xml:space="preserve">                                                                               </w:t>
                  </w:r>
                  <w:r w:rsidR="00955746" w:rsidRPr="006143F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  <w:lang w:val="ru-RU"/>
                    </w:rPr>
                    <w:t xml:space="preserve">                 </w:t>
                  </w:r>
                  <w:r w:rsidRPr="006143F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  <w:lang w:val="ru-RU"/>
                    </w:rPr>
                    <w:t xml:space="preserve">  </w:t>
                  </w: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</w:rPr>
                    <w:t>(словима)</w:t>
                  </w: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t xml:space="preserve">                                                                  </w:t>
                  </w:r>
                </w:p>
              </w:tc>
            </w:tr>
            <w:tr w:rsidR="000464FA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934610" w:rsidRDefault="006143FB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школске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 2022</w:t>
                  </w:r>
                  <w:r w:rsidR="000464FA"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2023</w:t>
                  </w:r>
                  <w:r w:rsidR="000464FA"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t xml:space="preserve">. </w:t>
                  </w:r>
                  <w:r w:rsidR="000464FA"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године на одсек</w:t>
                  </w:r>
                </w:p>
              </w:tc>
              <w:tc>
                <w:tcPr>
                  <w:tcW w:w="7145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B0672B" w:rsidRDefault="00105202" w:rsidP="000464FA">
                  <w:pPr>
                    <w:ind w:left="12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="000464F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3"/>
                </w:p>
              </w:tc>
            </w:tr>
            <w:tr w:rsidR="000464FA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6143FB" w:rsidRDefault="000464FA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</w:pP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>основне/средње⃰ музичке школе за</w:t>
                  </w:r>
                </w:p>
              </w:tc>
              <w:tc>
                <w:tcPr>
                  <w:tcW w:w="4540" w:type="dxa"/>
                  <w:gridSpan w:val="4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464FA" w:rsidRPr="00B0672B" w:rsidRDefault="00105202" w:rsidP="000464FA">
                  <w:pPr>
                    <w:ind w:left="27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4" w:name="Text14"/>
                  <w:r w:rsidR="000464F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4"/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934610" w:rsidRDefault="000464FA" w:rsidP="005F7A9A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proofErr w:type="gramStart"/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који</w:t>
                  </w:r>
                  <w:proofErr w:type="gramEnd"/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 имам/немам⃰.</w:t>
                  </w:r>
                </w:p>
              </w:tc>
            </w:tr>
            <w:tr w:rsidR="00934610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34610" w:rsidRPr="00934610" w:rsidRDefault="00934610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7145" w:type="dxa"/>
                  <w:gridSpan w:val="5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34610" w:rsidRPr="00934610" w:rsidRDefault="00934610" w:rsidP="00934610">
                  <w:pPr>
                    <w:ind w:left="522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</w:rPr>
                    <w:t>(инструмент – соло певање)</w:t>
                  </w:r>
                </w:p>
              </w:tc>
            </w:tr>
            <w:tr w:rsidR="00934610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34610" w:rsidRPr="006143FB" w:rsidRDefault="00934610" w:rsidP="00934610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  <w:lang w:val="ru-RU"/>
                    </w:rPr>
                  </w:pP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 xml:space="preserve">Име професора у чијој сте класи         </w:t>
                  </w:r>
                </w:p>
              </w:tc>
              <w:tc>
                <w:tcPr>
                  <w:tcW w:w="7145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934610" w:rsidRPr="00B0672B" w:rsidRDefault="00105202" w:rsidP="00CE434D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5" w:name="Text15"/>
                  <w:r w:rsidR="00934610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5"/>
                </w:p>
              </w:tc>
            </w:tr>
          </w:tbl>
          <w:p w:rsidR="003761D3" w:rsidRPr="00934610" w:rsidRDefault="003761D3" w:rsidP="0069058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</w:tc>
      </w:tr>
      <w:tr w:rsidR="00D7197B" w:rsidRPr="00934610" w:rsidTr="008A0764">
        <w:tc>
          <w:tcPr>
            <w:tcW w:w="5148" w:type="dxa"/>
            <w:gridSpan w:val="2"/>
          </w:tcPr>
          <w:p w:rsidR="00D7197B" w:rsidRPr="00934610" w:rsidRDefault="003761D3" w:rsidP="003761D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Презиме и име ученика</w:t>
            </w:r>
          </w:p>
        </w:tc>
        <w:tc>
          <w:tcPr>
            <w:tcW w:w="6408" w:type="dxa"/>
            <w:gridSpan w:val="2"/>
          </w:tcPr>
          <w:p w:rsidR="00D7197B" w:rsidRPr="00934610" w:rsidRDefault="00105202" w:rsidP="0045381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6"/>
          </w:p>
        </w:tc>
      </w:tr>
      <w:tr w:rsidR="00D7197B" w:rsidRPr="00934610" w:rsidTr="008A0764">
        <w:tc>
          <w:tcPr>
            <w:tcW w:w="5148" w:type="dxa"/>
            <w:gridSpan w:val="2"/>
          </w:tcPr>
          <w:p w:rsidR="00D7197B" w:rsidRPr="006143FB" w:rsidRDefault="003761D3" w:rsidP="003761D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Дан, месец и година рођења</w:t>
            </w:r>
          </w:p>
        </w:tc>
        <w:tc>
          <w:tcPr>
            <w:tcW w:w="6408" w:type="dxa"/>
            <w:gridSpan w:val="2"/>
          </w:tcPr>
          <w:p w:rsidR="00D7197B" w:rsidRPr="00934610" w:rsidRDefault="00105202" w:rsidP="0045381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7"/>
          </w:p>
        </w:tc>
      </w:tr>
      <w:tr w:rsidR="00B856D9" w:rsidRPr="00934610" w:rsidTr="008A0764">
        <w:tc>
          <w:tcPr>
            <w:tcW w:w="5148" w:type="dxa"/>
            <w:gridSpan w:val="2"/>
          </w:tcPr>
          <w:p w:rsidR="00B856D9" w:rsidRPr="00934610" w:rsidRDefault="00B856D9" w:rsidP="003761D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Јединствени матични број (ЈМБГ)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Место рођења, општина и држава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7576B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bookmarkStart w:id="8" w:name="_GoBack"/>
            <w:bookmarkEnd w:id="8"/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Презиме и име оца, његово занимање, адреса и телефон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Презиме и име мајке, њено занимање, адреса и телефон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 xml:space="preserve">Презиме и име старатеља, његово занимање, адреса и телефон </w:t>
            </w:r>
          </w:p>
          <w:p w:rsidR="00B856D9" w:rsidRPr="00934610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(ако ученик нема родитеља)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Адреса ученика: општина, место, улица, број, број телефона и електронска (</w:t>
            </w: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email</w:t>
            </w: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) адреса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Досадашње музичко образовање (навести у којој школи, чијој класи и када је завршио претходни разред)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Да ли ученик похађа неку другу школу – навести коју и разред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</w:tcPr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Које је стране језике ученик учио у ОШ?</w:t>
            </w:r>
          </w:p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(за учен.који уписује сред. музичку школу)</w:t>
            </w:r>
          </w:p>
        </w:tc>
        <w:tc>
          <w:tcPr>
            <w:tcW w:w="6408" w:type="dxa"/>
            <w:gridSpan w:val="2"/>
          </w:tcPr>
          <w:p w:rsidR="00B856D9" w:rsidRPr="00934610" w:rsidRDefault="00B856D9" w:rsidP="00B0672B">
            <w:pPr>
              <w:spacing w:before="120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1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. 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9"/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                    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      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</w:t>
            </w: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2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.</w:t>
            </w:r>
            <w:bookmarkStart w:id="10" w:name="Text17"/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0"/>
          </w:p>
        </w:tc>
      </w:tr>
      <w:tr w:rsidR="00B856D9" w:rsidRPr="006143FB" w:rsidTr="008A0764">
        <w:tc>
          <w:tcPr>
            <w:tcW w:w="5148" w:type="dxa"/>
            <w:gridSpan w:val="2"/>
          </w:tcPr>
          <w:p w:rsidR="00B856D9" w:rsidRPr="006143FB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Који изборни предмет ученик бира?</w:t>
            </w:r>
          </w:p>
          <w:p w:rsidR="00B856D9" w:rsidRPr="00934610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(заокружи слово испред предмета)</w:t>
            </w:r>
          </w:p>
        </w:tc>
        <w:tc>
          <w:tcPr>
            <w:tcW w:w="6408" w:type="dxa"/>
            <w:gridSpan w:val="2"/>
          </w:tcPr>
          <w:p w:rsidR="00B856D9" w:rsidRPr="006143FB" w:rsidRDefault="00B856D9" w:rsidP="0016302F">
            <w:pPr>
              <w:spacing w:before="12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а) ВЕРСКА НАСТАВА  б) ГРАЂАНСКО ВАСПИТАЊЕ</w:t>
            </w:r>
          </w:p>
        </w:tc>
      </w:tr>
      <w:tr w:rsidR="00B856D9" w:rsidRPr="00934610" w:rsidTr="008A0764">
        <w:tc>
          <w:tcPr>
            <w:tcW w:w="5148" w:type="dxa"/>
            <w:gridSpan w:val="2"/>
          </w:tcPr>
          <w:p w:rsidR="00B856D9" w:rsidRPr="006143FB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Ко издржава ученика, прима ли дечји додатак, стипендију или помоћ од кога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5381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1"/>
          </w:p>
        </w:tc>
      </w:tr>
      <w:tr w:rsidR="00B856D9" w:rsidRPr="00934610" w:rsidTr="003D6D57">
        <w:tc>
          <w:tcPr>
            <w:tcW w:w="11556" w:type="dxa"/>
            <w:gridSpan w:val="4"/>
          </w:tcPr>
          <w:p w:rsidR="00B856D9" w:rsidRPr="00934610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Напомена: </w:t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2"/>
          </w:p>
          <w:p w:rsidR="00B856D9" w:rsidRPr="00934610" w:rsidRDefault="00B856D9" w:rsidP="0016302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p w:rsidR="00B856D9" w:rsidRPr="00934610" w:rsidRDefault="00B856D9" w:rsidP="0016302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</w:tc>
      </w:tr>
      <w:tr w:rsidR="00016ADC" w:rsidRPr="00934610" w:rsidTr="00934610">
        <w:trPr>
          <w:trHeight w:val="825"/>
        </w:trPr>
        <w:tc>
          <w:tcPr>
            <w:tcW w:w="3765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016ADC" w:rsidRPr="00934610" w:rsidRDefault="00016ADC" w:rsidP="0016302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  <w:t>⃰непотребно прецртати</w:t>
            </w:r>
          </w:p>
          <w:p w:rsidR="00016ADC" w:rsidRPr="00934610" w:rsidRDefault="00016ADC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bookmarkStart w:id="13" w:name="Text9"/>
          <w:p w:rsidR="00016ADC" w:rsidRPr="00934610" w:rsidRDefault="00105202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16ADC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3"/>
            <w:r w:rsidR="006143F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                         2022</w:t>
            </w:r>
            <w:r w:rsidR="00016ADC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.године</w:t>
            </w:r>
          </w:p>
        </w:tc>
        <w:tc>
          <w:tcPr>
            <w:tcW w:w="147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 w:rsidP="00016ADC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</w:tc>
        <w:tc>
          <w:tcPr>
            <w:tcW w:w="6321" w:type="dxa"/>
            <w:vMerge w:val="restart"/>
            <w:tcBorders>
              <w:left w:val="single" w:sz="4" w:space="0" w:color="FFFFFF" w:themeColor="background1"/>
            </w:tcBorders>
          </w:tcPr>
          <w:p w:rsidR="00016ADC" w:rsidRPr="006143FB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  <w:lang w:val="ru-RU"/>
              </w:rPr>
            </w:pPr>
          </w:p>
          <w:p w:rsidR="00016ADC" w:rsidRPr="006143FB" w:rsidRDefault="00016ADC" w:rsidP="00955746">
            <w:pPr>
              <w:tabs>
                <w:tab w:val="left" w:pos="6930"/>
              </w:tabs>
              <w:ind w:left="1692"/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Својеручни потпис ученика</w:t>
            </w:r>
          </w:p>
          <w:p w:rsidR="00016ADC" w:rsidRPr="006143FB" w:rsidRDefault="00016ADC" w:rsidP="00955746">
            <w:pPr>
              <w:tabs>
                <w:tab w:val="left" w:pos="6930"/>
              </w:tabs>
              <w:ind w:left="1872"/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родитеља или старатеља⃰</w:t>
            </w:r>
          </w:p>
          <w:p w:rsidR="00016ADC" w:rsidRPr="006143FB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  <w:lang w:val="ru-RU"/>
              </w:rPr>
            </w:pPr>
          </w:p>
          <w:p w:rsidR="00016ADC" w:rsidRPr="00934610" w:rsidRDefault="00016ADC" w:rsidP="00955746">
            <w:pPr>
              <w:tabs>
                <w:tab w:val="left" w:pos="6930"/>
              </w:tabs>
              <w:ind w:left="1272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__________________________________</w:t>
            </w:r>
          </w:p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 w:rsidP="00955746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</w:tc>
      </w:tr>
      <w:tr w:rsidR="00955746" w:rsidRPr="00934610" w:rsidTr="00016ADC">
        <w:trPr>
          <w:trHeight w:val="1110"/>
        </w:trPr>
        <w:tc>
          <w:tcPr>
            <w:tcW w:w="5235" w:type="dxa"/>
            <w:gridSpan w:val="3"/>
            <w:tcBorders>
              <w:top w:val="nil"/>
              <w:right w:val="single" w:sz="4" w:space="0" w:color="FFFFFF" w:themeColor="background1"/>
            </w:tcBorders>
          </w:tcPr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У ______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  <w:t>Суботици______</w:t>
            </w:r>
          </w:p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</w:pPr>
          </w:p>
        </w:tc>
        <w:tc>
          <w:tcPr>
            <w:tcW w:w="6321" w:type="dxa"/>
            <w:vMerge/>
            <w:tcBorders>
              <w:left w:val="single" w:sz="4" w:space="0" w:color="FFFFFF" w:themeColor="background1"/>
            </w:tcBorders>
          </w:tcPr>
          <w:p w:rsidR="00955746" w:rsidRPr="00934610" w:rsidRDefault="00955746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</w:tc>
      </w:tr>
    </w:tbl>
    <w:p w:rsidR="00D7197B" w:rsidRPr="00934610" w:rsidRDefault="00D7197B" w:rsidP="00D7197B">
      <w:pPr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sectPr w:rsidR="00D7197B" w:rsidRPr="00934610" w:rsidSect="00787F62">
      <w:pgSz w:w="12240" w:h="15840"/>
      <w:pgMar w:top="360" w:right="450" w:bottom="63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E2" w:rsidRDefault="003E54E2" w:rsidP="00934610">
      <w:pPr>
        <w:spacing w:after="0" w:line="240" w:lineRule="auto"/>
      </w:pPr>
      <w:r>
        <w:separator/>
      </w:r>
    </w:p>
  </w:endnote>
  <w:endnote w:type="continuationSeparator" w:id="0">
    <w:p w:rsidR="003E54E2" w:rsidRDefault="003E54E2" w:rsidP="0093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E2" w:rsidRDefault="003E54E2" w:rsidP="00934610">
      <w:pPr>
        <w:spacing w:after="0" w:line="240" w:lineRule="auto"/>
      </w:pPr>
      <w:r>
        <w:separator/>
      </w:r>
    </w:p>
  </w:footnote>
  <w:footnote w:type="continuationSeparator" w:id="0">
    <w:p w:rsidR="003E54E2" w:rsidRDefault="003E54E2" w:rsidP="0093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1"/>
    <w:rsid w:val="00003CD1"/>
    <w:rsid w:val="00016ADC"/>
    <w:rsid w:val="000464FA"/>
    <w:rsid w:val="00105202"/>
    <w:rsid w:val="001425FE"/>
    <w:rsid w:val="0016302F"/>
    <w:rsid w:val="001E2897"/>
    <w:rsid w:val="00207025"/>
    <w:rsid w:val="003761D3"/>
    <w:rsid w:val="003E54E2"/>
    <w:rsid w:val="0045381B"/>
    <w:rsid w:val="004D2EE6"/>
    <w:rsid w:val="005F7A9A"/>
    <w:rsid w:val="006143FB"/>
    <w:rsid w:val="0069058D"/>
    <w:rsid w:val="007576BA"/>
    <w:rsid w:val="0076441E"/>
    <w:rsid w:val="00787F62"/>
    <w:rsid w:val="00822FD7"/>
    <w:rsid w:val="008A0764"/>
    <w:rsid w:val="00934610"/>
    <w:rsid w:val="00955746"/>
    <w:rsid w:val="009C06CF"/>
    <w:rsid w:val="00A5722A"/>
    <w:rsid w:val="00AD4498"/>
    <w:rsid w:val="00B0672B"/>
    <w:rsid w:val="00B13ABF"/>
    <w:rsid w:val="00B62D84"/>
    <w:rsid w:val="00B743D3"/>
    <w:rsid w:val="00B856D9"/>
    <w:rsid w:val="00CE434D"/>
    <w:rsid w:val="00D7197B"/>
    <w:rsid w:val="00DA062F"/>
    <w:rsid w:val="00E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610"/>
  </w:style>
  <w:style w:type="paragraph" w:styleId="Footer">
    <w:name w:val="footer"/>
    <w:basedOn w:val="Normal"/>
    <w:link w:val="Foot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610"/>
  </w:style>
  <w:style w:type="paragraph" w:styleId="Footer">
    <w:name w:val="footer"/>
    <w:basedOn w:val="Normal"/>
    <w:link w:val="Foot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na\Desktop\Prijava%20za%20upis%20u&#269;enika%20&#1087;&#1088;&#1086;&#1073;&#1085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0AB6-1F6A-4742-B584-728B7079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Prijava za upis učenika пробно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MuzickaNov</cp:lastModifiedBy>
  <cp:revision>4</cp:revision>
  <dcterms:created xsi:type="dcterms:W3CDTF">2022-05-18T06:18:00Z</dcterms:created>
  <dcterms:modified xsi:type="dcterms:W3CDTF">2022-05-18T06:19:00Z</dcterms:modified>
</cp:coreProperties>
</file>