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BF" w:rsidRPr="00934610" w:rsidRDefault="00D7197B" w:rsidP="001E289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934610">
        <w:rPr>
          <w:rFonts w:ascii="Times New Roman" w:hAnsi="Times New Roman" w:cs="Times New Roman"/>
          <w:b/>
          <w:color w:val="365F91" w:themeColor="accent1" w:themeShade="BF"/>
          <w:sz w:val="28"/>
        </w:rPr>
        <w:t>ПРИЈАВА ЗА УПИС УЧЕНИКА У МУЗИЧКУ ШКОЛУ</w:t>
      </w:r>
    </w:p>
    <w:tbl>
      <w:tblPr>
        <w:tblStyle w:val="TableGrid"/>
        <w:tblW w:w="0" w:type="auto"/>
        <w:tblLook w:val="04A0"/>
      </w:tblPr>
      <w:tblGrid>
        <w:gridCol w:w="3765"/>
        <w:gridCol w:w="1383"/>
        <w:gridCol w:w="87"/>
        <w:gridCol w:w="6321"/>
      </w:tblGrid>
      <w:tr w:rsidR="00D7197B" w:rsidRPr="00934610" w:rsidTr="005F7A9A">
        <w:trPr>
          <w:trHeight w:val="2465"/>
        </w:trPr>
        <w:tc>
          <w:tcPr>
            <w:tcW w:w="11556" w:type="dxa"/>
            <w:gridSpan w:val="4"/>
            <w:tcBorders>
              <w:bottom w:val="single" w:sz="4" w:space="0" w:color="000000" w:themeColor="text1"/>
            </w:tcBorders>
          </w:tcPr>
          <w:p w:rsidR="00D7197B" w:rsidRPr="00934610" w:rsidRDefault="00D7197B" w:rsidP="00CE434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___</w:t>
            </w:r>
            <w:r w:rsidR="001E2897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__</w:t>
            </w:r>
            <w:r w:rsidR="00955746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_________________</w:t>
            </w:r>
            <w:r w:rsidR="0045381B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</w:t>
            </w:r>
            <w:r w:rsidR="001E2897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</w:t>
            </w:r>
            <w:r w:rsidR="00DA062F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</w:t>
            </w:r>
            <w:r w:rsidR="0045381B" w:rsidRPr="00934610">
              <w:rPr>
                <w:rFonts w:ascii="Times New Roman" w:hAnsi="Times New Roman" w:cs="Times New Roman"/>
                <w:color w:val="365F91" w:themeColor="accent1" w:themeShade="BF"/>
                <w:sz w:val="32"/>
                <w:u w:val="single"/>
              </w:rPr>
              <w:t>Музичка школа</w:t>
            </w:r>
            <w:r w:rsidR="0045381B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  <w:t>_______</w:t>
            </w:r>
            <w:r w:rsidR="00DA062F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_____________________ </w:t>
            </w:r>
            <w:r w:rsidR="00DA062F"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у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_____</w:t>
            </w:r>
            <w:r w:rsidR="001E2897" w:rsidRPr="00934610">
              <w:rPr>
                <w:rFonts w:ascii="Times New Roman" w:hAnsi="Times New Roman" w:cs="Times New Roman"/>
                <w:color w:val="365F91" w:themeColor="accent1" w:themeShade="BF"/>
                <w:sz w:val="28"/>
                <w:u w:val="single"/>
              </w:rPr>
              <w:t>Суботици</w:t>
            </w:r>
            <w:r w:rsidR="001E2897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____</w:t>
            </w:r>
          </w:p>
          <w:p w:rsidR="00DA062F" w:rsidRPr="00934610" w:rsidRDefault="00DA062F" w:rsidP="00CE434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  <w:t xml:space="preserve">                                                      </w:t>
            </w:r>
            <w:r w:rsidR="0045381B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  <w:t xml:space="preserve">                            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  <w:t xml:space="preserve">   (назив музичке школе)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65"/>
              <w:gridCol w:w="816"/>
              <w:gridCol w:w="404"/>
              <w:gridCol w:w="1030"/>
              <w:gridCol w:w="928"/>
              <w:gridCol w:w="1052"/>
              <w:gridCol w:w="1530"/>
              <w:gridCol w:w="2605"/>
            </w:tblGrid>
            <w:tr w:rsidR="00934610" w:rsidRPr="00934610" w:rsidTr="00934610">
              <w:tc>
                <w:tcPr>
                  <w:tcW w:w="29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934610" w:rsidRDefault="00003CD1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Пријављујем се за упис у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 xml:space="preserve">  </w:t>
                  </w:r>
                </w:p>
              </w:tc>
              <w:tc>
                <w:tcPr>
                  <w:tcW w:w="8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B0672B" w:rsidRDefault="00105202" w:rsidP="00003CD1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0" w:name="Text10"/>
                  <w:r w:rsidR="00003CD1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934610" w:rsidRDefault="00955746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(</w: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"/>
                  <w:r w:rsidR="005F7A9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1"/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      </w:t>
                  </w:r>
                  <w:r w:rsidR="005F7A9A"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)</w:t>
                  </w:r>
                </w:p>
              </w:tc>
              <w:tc>
                <w:tcPr>
                  <w:tcW w:w="92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934610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разред</w:t>
                  </w:r>
                </w:p>
              </w:tc>
              <w:tc>
                <w:tcPr>
                  <w:tcW w:w="10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B0672B" w:rsidRDefault="00105202" w:rsidP="00003CD1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="005F7A9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413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934610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пут као редован/ванредан</w:t>
                  </w:r>
                  <w:r w:rsidR="005F7A9A"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⃰  ученик  </w:t>
                  </w: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                                            </w:t>
                  </w:r>
                </w:p>
              </w:tc>
            </w:tr>
            <w:tr w:rsidR="00003CD1" w:rsidRPr="00934610" w:rsidTr="00934610">
              <w:tc>
                <w:tcPr>
                  <w:tcW w:w="11330" w:type="dxa"/>
                  <w:gridSpan w:val="8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934610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  <w:t xml:space="preserve">                                                                               </w:t>
                  </w:r>
                  <w:r w:rsidR="00955746"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  <w:t xml:space="preserve">                 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  <w:t xml:space="preserve">  (словима)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 xml:space="preserve">                                                                  </w:t>
                  </w:r>
                </w:p>
              </w:tc>
            </w:tr>
            <w:tr w:rsidR="000464FA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934610" w:rsidRDefault="000464FA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школске 2021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>/</w:t>
                  </w: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2022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 xml:space="preserve">. </w:t>
                  </w: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године на одсек</w:t>
                  </w:r>
                </w:p>
              </w:tc>
              <w:tc>
                <w:tcPr>
                  <w:tcW w:w="7145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B0672B" w:rsidRDefault="00105202" w:rsidP="000464FA">
                  <w:pPr>
                    <w:ind w:left="12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="000464F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3"/>
                </w:p>
              </w:tc>
            </w:tr>
            <w:tr w:rsidR="000464FA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934610" w:rsidRDefault="000464FA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основне/средње⃰ музичке школе за</w:t>
                  </w:r>
                </w:p>
              </w:tc>
              <w:tc>
                <w:tcPr>
                  <w:tcW w:w="4540" w:type="dxa"/>
                  <w:gridSpan w:val="4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464FA" w:rsidRPr="00B0672B" w:rsidRDefault="00105202" w:rsidP="000464FA">
                  <w:pPr>
                    <w:ind w:left="27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4" w:name="Text14"/>
                  <w:r w:rsidR="000464F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934610" w:rsidRDefault="000464FA" w:rsidP="005F7A9A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који имам/немам⃰.</w:t>
                  </w:r>
                </w:p>
              </w:tc>
            </w:tr>
            <w:tr w:rsidR="00934610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934610" w:rsidRDefault="00934610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7145" w:type="dxa"/>
                  <w:gridSpan w:val="5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934610" w:rsidRDefault="00934610" w:rsidP="00934610">
                  <w:pPr>
                    <w:ind w:left="522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  <w:t>(инструмент – соло певање)</w:t>
                  </w:r>
                </w:p>
              </w:tc>
            </w:tr>
            <w:tr w:rsidR="00934610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934610" w:rsidRDefault="00934610" w:rsidP="00934610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Име професора у чијој сте класи         </w:t>
                  </w:r>
                </w:p>
              </w:tc>
              <w:tc>
                <w:tcPr>
                  <w:tcW w:w="7145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934610" w:rsidRPr="00B0672B" w:rsidRDefault="00105202" w:rsidP="00CE434D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5" w:name="Text15"/>
                  <w:r w:rsidR="00934610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5"/>
                </w:p>
              </w:tc>
            </w:tr>
          </w:tbl>
          <w:p w:rsidR="003761D3" w:rsidRPr="00934610" w:rsidRDefault="003761D3" w:rsidP="0069058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</w:tc>
      </w:tr>
      <w:tr w:rsidR="00D7197B" w:rsidRPr="00934610" w:rsidTr="008A0764">
        <w:tc>
          <w:tcPr>
            <w:tcW w:w="5148" w:type="dxa"/>
            <w:gridSpan w:val="2"/>
          </w:tcPr>
          <w:p w:rsidR="00D7197B" w:rsidRPr="00934610" w:rsidRDefault="003761D3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Презиме и име ученика</w:t>
            </w:r>
          </w:p>
        </w:tc>
        <w:tc>
          <w:tcPr>
            <w:tcW w:w="6408" w:type="dxa"/>
            <w:gridSpan w:val="2"/>
          </w:tcPr>
          <w:p w:rsidR="00D7197B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6"/>
          </w:p>
        </w:tc>
      </w:tr>
      <w:tr w:rsidR="00D7197B" w:rsidRPr="00934610" w:rsidTr="008A0764">
        <w:tc>
          <w:tcPr>
            <w:tcW w:w="5148" w:type="dxa"/>
            <w:gridSpan w:val="2"/>
          </w:tcPr>
          <w:p w:rsidR="00D7197B" w:rsidRPr="00934610" w:rsidRDefault="003761D3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Дан, месец и година рођења</w:t>
            </w:r>
          </w:p>
        </w:tc>
        <w:tc>
          <w:tcPr>
            <w:tcW w:w="6408" w:type="dxa"/>
            <w:gridSpan w:val="2"/>
          </w:tcPr>
          <w:p w:rsidR="00D7197B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7"/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934610" w:rsidRDefault="00B856D9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Јединствени матични број (ЈМБГ)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934610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Место рођења, општина и држава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934610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Презиме и име оца, његово занимање, адреса и телефон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934610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Презиме и име мајке, њено занимање, адреса и телефон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934610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Презиме и име старатеља, његово занимање, адреса и телефон </w:t>
            </w:r>
          </w:p>
          <w:p w:rsidR="00B856D9" w:rsidRPr="00934610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(ако ученик нема родитеља)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Адреса ученика: општина, место, улица, број, број телефона и електронска (email) адреса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Досадашње музичко образовање (навести у којој школи, чијој класи и када је завршио претходни разред)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Да ли ученик похађа неку другу школу – навести коју и разред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Које је стране језике ученик учио у ОШ?</w:t>
            </w:r>
          </w:p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(за учен.који уписује сред. музичку школу)</w:t>
            </w:r>
          </w:p>
        </w:tc>
        <w:tc>
          <w:tcPr>
            <w:tcW w:w="6408" w:type="dxa"/>
            <w:gridSpan w:val="2"/>
          </w:tcPr>
          <w:p w:rsidR="00B856D9" w:rsidRPr="00934610" w:rsidRDefault="00B856D9" w:rsidP="00B0672B">
            <w:pPr>
              <w:spacing w:before="120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1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. 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8"/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              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</w:t>
            </w: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2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.</w:t>
            </w:r>
            <w:bookmarkStart w:id="9" w:name="Text17"/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9"/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934610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Који изборни предмет ученик бира?</w:t>
            </w:r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(заокружи слово испред предмета)</w:t>
            </w:r>
          </w:p>
        </w:tc>
        <w:tc>
          <w:tcPr>
            <w:tcW w:w="6408" w:type="dxa"/>
            <w:gridSpan w:val="2"/>
          </w:tcPr>
          <w:p w:rsidR="00B856D9" w:rsidRPr="00934610" w:rsidRDefault="00B856D9" w:rsidP="0016302F">
            <w:pPr>
              <w:spacing w:before="12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а) ВЕРСКА НАСТАВА  б) ГРАЂАНСКО ВАСПИТАЊЕ</w:t>
            </w:r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934610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Ко издржава ученика, прима ли дечји додатак, стипендију или помоћ од кога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0"/>
          </w:p>
        </w:tc>
      </w:tr>
      <w:tr w:rsidR="00B856D9" w:rsidRPr="00934610" w:rsidTr="003D6D57">
        <w:tc>
          <w:tcPr>
            <w:tcW w:w="11556" w:type="dxa"/>
            <w:gridSpan w:val="4"/>
          </w:tcPr>
          <w:p w:rsidR="00B856D9" w:rsidRPr="00934610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Напомена: </w: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1"/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</w:tc>
      </w:tr>
      <w:tr w:rsidR="00016ADC" w:rsidRPr="00934610" w:rsidTr="00934610">
        <w:trPr>
          <w:trHeight w:val="825"/>
        </w:trPr>
        <w:tc>
          <w:tcPr>
            <w:tcW w:w="376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16ADC" w:rsidRPr="00934610" w:rsidRDefault="00016ADC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  <w:t>⃰непотребно прецртати</w:t>
            </w:r>
          </w:p>
          <w:p w:rsidR="00016ADC" w:rsidRPr="00934610" w:rsidRDefault="00016ADC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bookmarkStart w:id="12" w:name="Text9"/>
          <w:p w:rsidR="00016ADC" w:rsidRPr="00934610" w:rsidRDefault="00105202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16ADC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2"/>
            <w:r w:rsidR="00016ADC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                   2021.године</w:t>
            </w:r>
          </w:p>
        </w:tc>
        <w:tc>
          <w:tcPr>
            <w:tcW w:w="14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 w:rsidP="00016ADC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  <w:tc>
          <w:tcPr>
            <w:tcW w:w="6321" w:type="dxa"/>
            <w:vMerge w:val="restart"/>
            <w:tcBorders>
              <w:left w:val="single" w:sz="4" w:space="0" w:color="FFFFFF" w:themeColor="background1"/>
            </w:tcBorders>
          </w:tcPr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 w:rsidP="00955746">
            <w:pPr>
              <w:tabs>
                <w:tab w:val="left" w:pos="6930"/>
              </w:tabs>
              <w:ind w:left="1692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Својеручни потпис ученика</w:t>
            </w:r>
          </w:p>
          <w:p w:rsidR="00016ADC" w:rsidRPr="00934610" w:rsidRDefault="00016ADC" w:rsidP="00955746">
            <w:pPr>
              <w:tabs>
                <w:tab w:val="left" w:pos="6930"/>
              </w:tabs>
              <w:ind w:left="1872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родитеља или старатеља⃰</w:t>
            </w:r>
          </w:p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 w:rsidP="00955746">
            <w:pPr>
              <w:tabs>
                <w:tab w:val="left" w:pos="6930"/>
              </w:tabs>
              <w:ind w:left="1272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__________________________________</w:t>
            </w:r>
          </w:p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 w:rsidP="00955746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</w:tr>
      <w:tr w:rsidR="00955746" w:rsidRPr="00934610" w:rsidTr="00016ADC">
        <w:trPr>
          <w:trHeight w:val="1110"/>
        </w:trPr>
        <w:tc>
          <w:tcPr>
            <w:tcW w:w="5235" w:type="dxa"/>
            <w:gridSpan w:val="3"/>
            <w:tcBorders>
              <w:top w:val="nil"/>
              <w:right w:val="single" w:sz="4" w:space="0" w:color="FFFFFF" w:themeColor="background1"/>
            </w:tcBorders>
          </w:tcPr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У ______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  <w:t>Суботици______</w:t>
            </w: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</w:pPr>
          </w:p>
        </w:tc>
        <w:tc>
          <w:tcPr>
            <w:tcW w:w="6321" w:type="dxa"/>
            <w:vMerge/>
            <w:tcBorders>
              <w:left w:val="single" w:sz="4" w:space="0" w:color="FFFFFF" w:themeColor="background1"/>
            </w:tcBorders>
          </w:tcPr>
          <w:p w:rsidR="00955746" w:rsidRPr="00934610" w:rsidRDefault="0095574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</w:tr>
    </w:tbl>
    <w:p w:rsidR="00D7197B" w:rsidRPr="00934610" w:rsidRDefault="00D7197B" w:rsidP="00D7197B">
      <w:pPr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sectPr w:rsidR="00D7197B" w:rsidRPr="00934610" w:rsidSect="00787F62">
      <w:pgSz w:w="12240" w:h="15840"/>
      <w:pgMar w:top="360" w:right="450" w:bottom="630" w:left="4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E6" w:rsidRDefault="004D2EE6" w:rsidP="00934610">
      <w:pPr>
        <w:spacing w:after="0" w:line="240" w:lineRule="auto"/>
      </w:pPr>
      <w:r>
        <w:separator/>
      </w:r>
    </w:p>
  </w:endnote>
  <w:endnote w:type="continuationSeparator" w:id="1">
    <w:p w:rsidR="004D2EE6" w:rsidRDefault="004D2EE6" w:rsidP="0093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E6" w:rsidRDefault="004D2EE6" w:rsidP="00934610">
      <w:pPr>
        <w:spacing w:after="0" w:line="240" w:lineRule="auto"/>
      </w:pPr>
      <w:r>
        <w:separator/>
      </w:r>
    </w:p>
  </w:footnote>
  <w:footnote w:type="continuationSeparator" w:id="1">
    <w:p w:rsidR="004D2EE6" w:rsidRDefault="004D2EE6" w:rsidP="0093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IgPvCmbNmWYNthiQC+7Gh7rLVLs=" w:salt="k8KhpSwpTgHOlZXY8aXhzQ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CD1"/>
    <w:rsid w:val="00003CD1"/>
    <w:rsid w:val="00016ADC"/>
    <w:rsid w:val="000464FA"/>
    <w:rsid w:val="00105202"/>
    <w:rsid w:val="001425FE"/>
    <w:rsid w:val="0016302F"/>
    <w:rsid w:val="001E2897"/>
    <w:rsid w:val="00207025"/>
    <w:rsid w:val="003761D3"/>
    <w:rsid w:val="0045381B"/>
    <w:rsid w:val="004D2EE6"/>
    <w:rsid w:val="005F7A9A"/>
    <w:rsid w:val="0069058D"/>
    <w:rsid w:val="0076441E"/>
    <w:rsid w:val="00787F62"/>
    <w:rsid w:val="00822FD7"/>
    <w:rsid w:val="008A0764"/>
    <w:rsid w:val="00934610"/>
    <w:rsid w:val="00955746"/>
    <w:rsid w:val="009C06CF"/>
    <w:rsid w:val="00A5722A"/>
    <w:rsid w:val="00AD4498"/>
    <w:rsid w:val="00B0672B"/>
    <w:rsid w:val="00B13ABF"/>
    <w:rsid w:val="00B62D84"/>
    <w:rsid w:val="00B743D3"/>
    <w:rsid w:val="00B856D9"/>
    <w:rsid w:val="00CE434D"/>
    <w:rsid w:val="00D7197B"/>
    <w:rsid w:val="00DA062F"/>
    <w:rsid w:val="00EC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610"/>
  </w:style>
  <w:style w:type="paragraph" w:styleId="Footer">
    <w:name w:val="footer"/>
    <w:basedOn w:val="Normal"/>
    <w:link w:val="Foot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\Desktop\Prijava%20za%20upis%20u&#269;enika%20&#1087;&#1088;&#1086;&#1073;&#1085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675B-31DD-497A-B869-26549767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Prijava za upis učenika пробно</Template>
  <TotalTime>35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2021-02-11T21:45:00Z</dcterms:created>
  <dcterms:modified xsi:type="dcterms:W3CDTF">2021-02-11T22:30:00Z</dcterms:modified>
</cp:coreProperties>
</file>