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>
            <w:bookmarkStart w:id="0" w:name="_GoBack"/>
            <w:bookmarkEnd w:id="0"/>
          </w:p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  <w:tr w:rsidR="00D2507F" w:rsidRPr="000A1C1D" w:rsidTr="00D427FF">
        <w:trPr>
          <w:trHeight w:hRule="exact" w:val="115"/>
        </w:trPr>
        <w:tc>
          <w:tcPr>
            <w:tcW w:w="9576" w:type="dxa"/>
            <w:shd w:val="clear" w:color="auto" w:fill="auto"/>
          </w:tcPr>
          <w:p w:rsidR="00D2507F" w:rsidRPr="000A1C1D" w:rsidRDefault="00D2507F" w:rsidP="00D2507F"/>
        </w:tc>
      </w:tr>
    </w:tbl>
    <w:p w:rsidR="00D559F7" w:rsidRDefault="00D559F7" w:rsidP="00D2507F"/>
    <w:sectPr w:rsidR="00D559F7" w:rsidSect="0023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7FF"/>
    <w:rsid w:val="00010031"/>
    <w:rsid w:val="000207BA"/>
    <w:rsid w:val="00207413"/>
    <w:rsid w:val="00223B8A"/>
    <w:rsid w:val="00233685"/>
    <w:rsid w:val="002A1A15"/>
    <w:rsid w:val="002A7792"/>
    <w:rsid w:val="002E73E0"/>
    <w:rsid w:val="00442C39"/>
    <w:rsid w:val="004965C6"/>
    <w:rsid w:val="005144A3"/>
    <w:rsid w:val="007D298B"/>
    <w:rsid w:val="00801FD5"/>
    <w:rsid w:val="00814E9E"/>
    <w:rsid w:val="008E7FFD"/>
    <w:rsid w:val="00920C27"/>
    <w:rsid w:val="00AE4BA4"/>
    <w:rsid w:val="00B41B63"/>
    <w:rsid w:val="00D2507F"/>
    <w:rsid w:val="00D427FF"/>
    <w:rsid w:val="00D559F7"/>
    <w:rsid w:val="00E61BFA"/>
    <w:rsid w:val="00EA1BC4"/>
    <w:rsid w:val="00EC3DBA"/>
    <w:rsid w:val="00EF30E9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4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semiHidden/>
    <w:rsid w:val="00B41B63"/>
    <w:pPr>
      <w:numPr>
        <w:numId w:val="5"/>
      </w:numPr>
      <w:spacing w:after="6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qFormat/>
    <w:rsid w:val="004965C6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51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bleClefSpacing">
    <w:name w:val="Treble Clef Spacing"/>
    <w:rsid w:val="00D2507F"/>
    <w:pPr>
      <w:spacing w:line="11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Microsoft\Templates\Generic%20music%20staff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music staff(2)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2016-03-23T13:24:00Z</dcterms:created>
  <dcterms:modified xsi:type="dcterms:W3CDTF">2016-03-23T13:24:00Z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TC061182351033</vt:lpwstr>
  </property>
</Properties>
</file>